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5"/>
        <w:gridCol w:w="7921"/>
      </w:tblGrid>
      <w:tr w:rsidR="00A34D75" w:rsidRPr="00487E76" w:rsidTr="00487E76">
        <w:tc>
          <w:tcPr>
            <w:tcW w:w="8205" w:type="dxa"/>
          </w:tcPr>
          <w:p w:rsidR="00A34D75" w:rsidRPr="00487E76" w:rsidRDefault="00A34D75" w:rsidP="00487E76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w:pict>
                <v:rect id="_x0000_s1026" style="position:absolute;margin-left:65.25pt;margin-top:.5pt;width:204pt;height:27pt;z-index:251653120" fillcolor="silver" stroked="f">
                  <v:textbox style="mso-next-textbox:#_x0000_s1026">
                    <w:txbxContent>
                      <w:p w:rsidR="00A34D75" w:rsidRDefault="00A34D75" w:rsidP="00741085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de-DE" w:eastAsia="de-DE"/>
              </w:rPr>
              <w:pict>
                <v:rect id="_x0000_s1027" style="position:absolute;margin-left:17.1pt;margin-top:.2pt;width:37.5pt;height:27pt;z-index:251652096" fillcolor="#fc9" stroked="f">
                  <v:textbox style="mso-next-textbox:#_x0000_s1027">
                    <w:txbxContent>
                      <w:p w:rsidR="00A34D75" w:rsidRDefault="00A34D75" w:rsidP="0074108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 w:rsidRPr="00487E76">
              <w:t xml:space="preserve"> </w:t>
            </w:r>
            <w:r>
              <w:rPr>
                <w:noProof/>
                <w:lang w:val="de-DE"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margin-left:3.8pt;margin-top:.3pt;width:87pt;height:117.75pt;z-index:-251665408;visibility:visible;mso-position-horizontal-relative:text;mso-position-vertical-relative:text" wrapcoords="-186 0 -186 21462 21600 21462 21600 0 -186 0">
                  <v:imagedata r:id="rId5" o:title=""/>
                  <w10:wrap type="tight"/>
                </v:shape>
              </w:pict>
            </w: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w:pict>
                <v:rect id="_x0000_s1029" style="position:absolute;left:0;text-align:left;margin-left:18.75pt;margin-top:1.85pt;width:204pt;height:51.6pt;z-index:251654144" stroked="f">
                  <v:textbox style="mso-next-textbox:#_x0000_s1029">
                    <w:txbxContent>
                      <w:p w:rsidR="00A34D75" w:rsidRDefault="00A34D75" w:rsidP="00741085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A34D75" w:rsidRDefault="00A34D75" w:rsidP="00741085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w:pict>
                <v:line id="_x0000_s1030" style="position:absolute;left:0;text-align:left;z-index:251655168" from="8.1pt,6.8pt" to="291.6pt,6.8pt" strokeweight="1.5pt"/>
              </w:pict>
            </w: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487E76">
              <w:rPr>
                <w:rFonts w:ascii="Baskerville Old Face" w:hAnsi="Baskerville Old Face"/>
                <w:b/>
                <w:sz w:val="40"/>
                <w:szCs w:val="40"/>
              </w:rPr>
              <w:t>On l’appelait Tempête</w:t>
            </w:r>
          </w:p>
          <w:p w:rsidR="00A34D75" w:rsidRPr="00487E76" w:rsidRDefault="00A34D75" w:rsidP="00487E76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noProof/>
                <w:lang w:val="de-DE" w:eastAsia="de-DE"/>
              </w:rPr>
              <w:pict>
                <v:line id="_x0000_s1031" style="position:absolute;left:0;text-align:left;z-index:251656192" from="110.45pt,3.8pt" to="392.45pt,3.8pt" strokeweight="1.5pt"/>
              </w:pict>
            </w:r>
          </w:p>
          <w:p w:rsidR="00A34D75" w:rsidRPr="00487E76" w:rsidRDefault="00A34D75" w:rsidP="00487E76">
            <w:pPr>
              <w:spacing w:after="0" w:line="240" w:lineRule="auto"/>
              <w:jc w:val="center"/>
              <w:rPr>
                <w:sz w:val="24"/>
              </w:rPr>
            </w:pPr>
            <w:r w:rsidRPr="00487E76">
              <w:rPr>
                <w:i/>
                <w:iCs/>
              </w:rPr>
              <w:t>de Colin THIELE – Castor Poche</w:t>
            </w:r>
          </w:p>
          <w:p w:rsidR="00A34D75" w:rsidRPr="00487E76" w:rsidRDefault="00A34D75" w:rsidP="00487E76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w:pict>
                <v:line id="_x0000_s1032" style="position:absolute;z-index:251657216" from="14.4pt,3.35pt" to="376.2pt,3.55pt" strokeweight="1.5pt"/>
              </w:pict>
            </w:r>
          </w:p>
          <w:p w:rsidR="00A34D75" w:rsidRPr="00487E76" w:rsidRDefault="00A34D75" w:rsidP="00487E7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En quel mois se passe cette histoire ?</w:t>
            </w:r>
          </w:p>
          <w:p w:rsidR="00A34D75" w:rsidRPr="00487E76" w:rsidRDefault="00A34D75" w:rsidP="00487E7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En décembre.</w:t>
            </w:r>
          </w:p>
          <w:p w:rsidR="00A34D75" w:rsidRPr="00487E76" w:rsidRDefault="00A34D75" w:rsidP="00487E7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En janvier.</w:t>
            </w:r>
          </w:p>
          <w:p w:rsidR="00A34D75" w:rsidRPr="00487E76" w:rsidRDefault="00A34D75" w:rsidP="00487E7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On ne sait pas.</w:t>
            </w:r>
          </w:p>
          <w:p w:rsidR="00A34D75" w:rsidRPr="00487E76" w:rsidRDefault="00A34D75" w:rsidP="00487E76">
            <w:pPr>
              <w:spacing w:after="0" w:line="240" w:lineRule="auto"/>
              <w:ind w:left="360"/>
              <w:rPr>
                <w:sz w:val="8"/>
              </w:rPr>
            </w:pPr>
          </w:p>
          <w:p w:rsidR="00A34D75" w:rsidRPr="00487E76" w:rsidRDefault="00A34D75" w:rsidP="00487E7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 xml:space="preserve">Où s’arrête le bateau ? </w:t>
            </w:r>
          </w:p>
          <w:p w:rsidR="00A34D75" w:rsidRPr="00487E76" w:rsidRDefault="00A34D75" w:rsidP="00487E7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GB"/>
              </w:rPr>
            </w:pPr>
            <w:r w:rsidRPr="00487E76">
              <w:rPr>
                <w:sz w:val="18"/>
                <w:lang w:val="en-GB"/>
              </w:rPr>
              <w:t>Au Japon.</w:t>
            </w:r>
          </w:p>
          <w:p w:rsidR="00A34D75" w:rsidRPr="00487E76" w:rsidRDefault="00A34D75" w:rsidP="00487E7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GB"/>
              </w:rPr>
            </w:pPr>
            <w:r w:rsidRPr="00487E76">
              <w:rPr>
                <w:sz w:val="18"/>
                <w:lang w:val="en-GB"/>
              </w:rPr>
              <w:t>En Europe.</w:t>
            </w:r>
          </w:p>
          <w:p w:rsidR="00A34D75" w:rsidRPr="00487E76" w:rsidRDefault="00A34D75" w:rsidP="00487E7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GB"/>
              </w:rPr>
            </w:pPr>
            <w:r w:rsidRPr="00487E76">
              <w:rPr>
                <w:sz w:val="18"/>
                <w:lang w:val="en-GB"/>
              </w:rPr>
              <w:t>En Afrique.</w:t>
            </w:r>
          </w:p>
          <w:p w:rsidR="00A34D75" w:rsidRPr="00487E76" w:rsidRDefault="00A34D75" w:rsidP="00487E76">
            <w:pPr>
              <w:spacing w:after="0" w:line="240" w:lineRule="auto"/>
              <w:ind w:left="1416"/>
              <w:rPr>
                <w:sz w:val="8"/>
                <w:szCs w:val="8"/>
                <w:lang w:val="en-GB"/>
              </w:rPr>
            </w:pPr>
          </w:p>
          <w:p w:rsidR="00A34D75" w:rsidRPr="00487E76" w:rsidRDefault="00A34D75" w:rsidP="00487E7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De qui Tempête décide-t-il de s’occuper?</w:t>
            </w:r>
          </w:p>
          <w:p w:rsidR="00A34D75" w:rsidRPr="00487E76" w:rsidRDefault="00A34D75" w:rsidP="00487E76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lang w:val="en-GB"/>
              </w:rPr>
            </w:pPr>
            <w:r w:rsidRPr="00487E76">
              <w:rPr>
                <w:sz w:val="18"/>
                <w:lang w:val="en-GB"/>
              </w:rPr>
              <w:t>De trois bébés pélicans.</w:t>
            </w:r>
          </w:p>
          <w:p w:rsidR="00A34D75" w:rsidRPr="00487E76" w:rsidRDefault="00A34D75" w:rsidP="00487E76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lang w:val="en-GB"/>
              </w:rPr>
            </w:pPr>
            <w:r w:rsidRPr="00487E76">
              <w:rPr>
                <w:sz w:val="18"/>
                <w:lang w:val="en-GB"/>
              </w:rPr>
              <w:t>De trois bébés albatros.</w:t>
            </w:r>
          </w:p>
          <w:p w:rsidR="00A34D75" w:rsidRPr="00487E76" w:rsidRDefault="00A34D75" w:rsidP="00487E76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De trois bébés aigrettes.</w:t>
            </w:r>
          </w:p>
          <w:p w:rsidR="00A34D75" w:rsidRPr="00487E76" w:rsidRDefault="00A34D75" w:rsidP="00487E76">
            <w:pPr>
              <w:spacing w:after="0" w:line="240" w:lineRule="auto"/>
              <w:ind w:left="720"/>
              <w:rPr>
                <w:sz w:val="8"/>
                <w:szCs w:val="8"/>
              </w:rPr>
            </w:pPr>
          </w:p>
          <w:p w:rsidR="00A34D75" w:rsidRPr="00487E76" w:rsidRDefault="00A34D75" w:rsidP="00487E7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Lorsqu’ils furent devenus grands que décidèrent Tempête et son père?</w:t>
            </w:r>
          </w:p>
          <w:p w:rsidR="00A34D75" w:rsidRPr="00487E76" w:rsidRDefault="00A34D75" w:rsidP="00487E7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De les tuer.</w:t>
            </w:r>
          </w:p>
          <w:p w:rsidR="00A34D75" w:rsidRPr="00487E76" w:rsidRDefault="00A34D75" w:rsidP="00487E7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De les mettre dans un zoo</w:t>
            </w:r>
          </w:p>
          <w:p w:rsidR="00A34D75" w:rsidRPr="00487E76" w:rsidRDefault="00A34D75" w:rsidP="00487E7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De les ramener dans la réserve.</w:t>
            </w:r>
          </w:p>
          <w:p w:rsidR="00A34D75" w:rsidRPr="00487E76" w:rsidRDefault="00A34D75" w:rsidP="00487E76">
            <w:pPr>
              <w:spacing w:after="0" w:line="240" w:lineRule="auto"/>
              <w:ind w:left="720"/>
              <w:rPr>
                <w:sz w:val="8"/>
                <w:szCs w:val="8"/>
              </w:rPr>
            </w:pPr>
          </w:p>
          <w:p w:rsidR="00A34D75" w:rsidRPr="00487E76" w:rsidRDefault="00A34D75" w:rsidP="00487E7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Qui est  revenu le soir?</w:t>
            </w:r>
          </w:p>
          <w:p w:rsidR="00A34D75" w:rsidRPr="00487E76" w:rsidRDefault="00A34D75" w:rsidP="00487E76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Puissant.</w:t>
            </w:r>
          </w:p>
          <w:p w:rsidR="00A34D75" w:rsidRPr="00487E76" w:rsidRDefault="00A34D75" w:rsidP="00487E76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Perceval.</w:t>
            </w:r>
          </w:p>
          <w:p w:rsidR="00A34D75" w:rsidRPr="00487E76" w:rsidRDefault="00A34D75" w:rsidP="00487E76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 Pensif.</w:t>
            </w:r>
          </w:p>
          <w:p w:rsidR="00A34D75" w:rsidRPr="00487E76" w:rsidRDefault="00A34D75" w:rsidP="00487E76">
            <w:pPr>
              <w:spacing w:after="0" w:line="240" w:lineRule="auto"/>
              <w:rPr>
                <w:sz w:val="8"/>
                <w:szCs w:val="8"/>
              </w:rPr>
            </w:pPr>
          </w:p>
          <w:p w:rsidR="00A34D75" w:rsidRPr="00487E76" w:rsidRDefault="00A34D75" w:rsidP="00487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Que s’est il passé lors de la tempête?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Leur maison s’est envolée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Perceval s’est sauvé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Un bateau s’est échoué.</w:t>
            </w:r>
          </w:p>
          <w:p w:rsidR="00A34D75" w:rsidRPr="00487E76" w:rsidRDefault="00A34D75" w:rsidP="00487E76">
            <w:pPr>
              <w:spacing w:after="0" w:line="240" w:lineRule="auto"/>
              <w:ind w:left="1080"/>
              <w:rPr>
                <w:sz w:val="8"/>
                <w:szCs w:val="8"/>
              </w:rPr>
            </w:pPr>
          </w:p>
          <w:p w:rsidR="00A34D75" w:rsidRPr="00487E76" w:rsidRDefault="00A34D75" w:rsidP="00487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Que s’est-il passé un affreux matin de février ?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Perceval s’est noyé.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Des chasseurs ont tiré sur Monsieur Perceval et l’ont tué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Perceval a mangé du poisson empoisonné.</w:t>
            </w:r>
          </w:p>
          <w:tbl>
            <w:tblPr>
              <w:tblpPr w:leftFromText="141" w:rightFromText="141" w:vertAnchor="text" w:horzAnchor="margin" w:tblpY="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/>
            </w:tblPr>
            <w:tblGrid>
              <w:gridCol w:w="2642"/>
              <w:gridCol w:w="1717"/>
              <w:gridCol w:w="372"/>
              <w:gridCol w:w="373"/>
              <w:gridCol w:w="372"/>
              <w:gridCol w:w="373"/>
              <w:gridCol w:w="372"/>
              <w:gridCol w:w="373"/>
              <w:gridCol w:w="330"/>
              <w:gridCol w:w="993"/>
            </w:tblGrid>
            <w:tr w:rsidR="00A34D75" w:rsidRPr="00487E76" w:rsidTr="00147B52">
              <w:trPr>
                <w:trHeight w:hRule="exact" w:val="284"/>
              </w:trPr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D75" w:rsidRPr="00487E76" w:rsidRDefault="00A34D75" w:rsidP="00147B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Default="00A34D75" w:rsidP="00147B52">
                  <w:pPr>
                    <w:pStyle w:val="Heading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Default="00A34D75" w:rsidP="00147B52">
                  <w:pPr>
                    <w:pStyle w:val="Heading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Default="00A34D75" w:rsidP="00147B52">
                  <w:pPr>
                    <w:pStyle w:val="Heading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A34D75" w:rsidRPr="00487E76" w:rsidTr="00147B52">
              <w:trPr>
                <w:trHeight w:hRule="exact" w:val="284"/>
              </w:trPr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D75" w:rsidRPr="00487E76" w:rsidRDefault="00A34D75" w:rsidP="00147B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rPr>
                      <w:b/>
                      <w:bCs/>
                      <w:sz w:val="18"/>
                      <w:szCs w:val="24"/>
                    </w:rPr>
                  </w:pPr>
                  <w:r w:rsidRPr="00487E76"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A34D75" w:rsidRPr="00487E76" w:rsidTr="00147B52">
              <w:trPr>
                <w:trHeight w:hRule="exact" w:val="284"/>
              </w:trPr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D75" w:rsidRPr="00487E76" w:rsidRDefault="00A34D75" w:rsidP="00147B52">
                  <w:pPr>
                    <w:jc w:val="center"/>
                    <w:rPr>
                      <w:szCs w:val="24"/>
                    </w:rPr>
                  </w:pPr>
                </w:p>
                <w:p w:rsidR="00A34D75" w:rsidRPr="00487E76" w:rsidRDefault="00A34D75" w:rsidP="00147B52">
                  <w:pPr>
                    <w:jc w:val="center"/>
                    <w:rPr>
                      <w:szCs w:val="24"/>
                    </w:rPr>
                  </w:pPr>
                </w:p>
                <w:p w:rsidR="00A34D75" w:rsidRPr="00487E76" w:rsidRDefault="00A34D75" w:rsidP="00147B52">
                  <w:pPr>
                    <w:jc w:val="center"/>
                    <w:rPr>
                      <w:szCs w:val="24"/>
                    </w:rPr>
                  </w:pPr>
                </w:p>
                <w:p w:rsidR="00A34D75" w:rsidRPr="00487E76" w:rsidRDefault="00A34D75" w:rsidP="00147B52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rPr>
                      <w:b/>
                      <w:bCs/>
                      <w:sz w:val="18"/>
                      <w:szCs w:val="24"/>
                    </w:rPr>
                  </w:pPr>
                  <w:r w:rsidRPr="00487E76"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</w:rPr>
                  </w:pPr>
                  <w:r w:rsidRPr="00487E76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20</w:t>
                  </w:r>
                </w:p>
              </w:tc>
            </w:tr>
          </w:tbl>
          <w:p w:rsidR="00A34D75" w:rsidRPr="00487E76" w:rsidRDefault="00A34D75" w:rsidP="00487E76">
            <w:pPr>
              <w:spacing w:after="0" w:line="240" w:lineRule="auto"/>
              <w:ind w:left="1080"/>
              <w:rPr>
                <w:sz w:val="18"/>
              </w:rPr>
            </w:pPr>
          </w:p>
        </w:tc>
        <w:tc>
          <w:tcPr>
            <w:tcW w:w="7921" w:type="dxa"/>
          </w:tcPr>
          <w:p w:rsidR="00A34D75" w:rsidRPr="00487E76" w:rsidRDefault="00A34D75" w:rsidP="00487E76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w:pict>
                <v:rect id="_x0000_s1033" style="position:absolute;margin-left:65.25pt;margin-top:.5pt;width:204pt;height:27pt;z-index:251660288;mso-position-horizontal-relative:text;mso-position-vertical-relative:text" fillcolor="silver" stroked="f">
                  <v:textbox style="mso-next-textbox:#_x0000_s1033">
                    <w:txbxContent>
                      <w:p w:rsidR="00A34D75" w:rsidRDefault="00A34D75" w:rsidP="00741085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de-DE" w:eastAsia="de-DE"/>
              </w:rPr>
              <w:pict>
                <v:rect id="_x0000_s1034" style="position:absolute;margin-left:17.1pt;margin-top:.2pt;width:37.5pt;height:27pt;z-index:251659264;mso-position-horizontal-relative:text;mso-position-vertical-relative:text" fillcolor="#fc9" stroked="f">
                  <v:textbox style="mso-next-textbox:#_x0000_s1034">
                    <w:txbxContent>
                      <w:p w:rsidR="00A34D75" w:rsidRDefault="00A34D75" w:rsidP="0074108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 w:rsidRPr="00487E76">
              <w:t xml:space="preserve"> </w:t>
            </w:r>
            <w:r>
              <w:rPr>
                <w:noProof/>
                <w:lang w:val="de-DE" w:eastAsia="de-DE"/>
              </w:rPr>
              <w:pict>
                <v:shape id="_x0000_s1035" type="#_x0000_t75" style="position:absolute;margin-left:3.8pt;margin-top:.3pt;width:87pt;height:117.75pt;z-index:-251658240;visibility:visible;mso-position-horizontal-relative:text;mso-position-vertical-relative:text" wrapcoords="-186 0 -186 21462 21600 21462 21600 0 -186 0">
                  <v:imagedata r:id="rId5" o:title=""/>
                  <w10:wrap type="tight"/>
                </v:shape>
              </w:pict>
            </w: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w:pict>
                <v:rect id="_x0000_s1036" style="position:absolute;left:0;text-align:left;margin-left:18.75pt;margin-top:1.85pt;width:204pt;height:51.6pt;z-index:251661312" stroked="f">
                  <v:textbox style="mso-next-textbox:#_x0000_s1036">
                    <w:txbxContent>
                      <w:p w:rsidR="00A34D75" w:rsidRDefault="00A34D75" w:rsidP="00741085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A34D75" w:rsidRDefault="00A34D75" w:rsidP="00741085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w:pict>
                <v:line id="_x0000_s1037" style="position:absolute;left:0;text-align:left;z-index:251662336" from="8.1pt,6.8pt" to="291.6pt,6.8pt" strokeweight="1.5pt"/>
              </w:pict>
            </w:r>
          </w:p>
          <w:p w:rsidR="00A34D75" w:rsidRPr="00487E76" w:rsidRDefault="00A34D75" w:rsidP="00487E76">
            <w:pPr>
              <w:spacing w:before="120" w:after="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487E76">
              <w:rPr>
                <w:rFonts w:ascii="Baskerville Old Face" w:hAnsi="Baskerville Old Face"/>
                <w:b/>
                <w:sz w:val="40"/>
                <w:szCs w:val="40"/>
              </w:rPr>
              <w:t>On l’appelait Tempête</w:t>
            </w:r>
          </w:p>
          <w:p w:rsidR="00A34D75" w:rsidRPr="00487E76" w:rsidRDefault="00A34D75" w:rsidP="00487E76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noProof/>
                <w:lang w:val="de-DE" w:eastAsia="de-DE"/>
              </w:rPr>
              <w:pict>
                <v:line id="_x0000_s1038" style="position:absolute;left:0;text-align:left;z-index:251663360" from="110.45pt,3.8pt" to="392.45pt,3.8pt" strokeweight="1.5pt"/>
              </w:pict>
            </w:r>
          </w:p>
          <w:p w:rsidR="00A34D75" w:rsidRPr="00487E76" w:rsidRDefault="00A34D75" w:rsidP="00487E76">
            <w:pPr>
              <w:spacing w:after="0" w:line="240" w:lineRule="auto"/>
              <w:jc w:val="center"/>
              <w:rPr>
                <w:sz w:val="24"/>
              </w:rPr>
            </w:pPr>
            <w:r w:rsidRPr="00487E76">
              <w:rPr>
                <w:i/>
                <w:iCs/>
              </w:rPr>
              <w:t>de Colin THIELE – Castor Poche</w:t>
            </w:r>
          </w:p>
          <w:p w:rsidR="00A34D75" w:rsidRPr="00487E76" w:rsidRDefault="00A34D75" w:rsidP="00487E76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w:pict>
                <v:line id="_x0000_s1039" style="position:absolute;z-index:251664384" from="14.4pt,3.35pt" to="376.2pt,3.55pt" strokeweight="1.5pt"/>
              </w:pict>
            </w:r>
          </w:p>
          <w:p w:rsidR="00A34D75" w:rsidRPr="00487E76" w:rsidRDefault="00A34D75" w:rsidP="00487E76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En quel mois se passe cette histoire ?</w:t>
            </w:r>
          </w:p>
          <w:p w:rsidR="00A34D75" w:rsidRPr="00487E76" w:rsidRDefault="00A34D75" w:rsidP="00487E7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En décembre.</w:t>
            </w:r>
          </w:p>
          <w:p w:rsidR="00A34D75" w:rsidRPr="00487E76" w:rsidRDefault="00A34D75" w:rsidP="00487E7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En janvier.</w:t>
            </w:r>
          </w:p>
          <w:p w:rsidR="00A34D75" w:rsidRPr="00487E76" w:rsidRDefault="00A34D75" w:rsidP="00487E7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On ne sait pas</w:t>
            </w:r>
            <w:r w:rsidRPr="00487E76">
              <w:rPr>
                <w:sz w:val="8"/>
              </w:rPr>
              <w:t xml:space="preserve"> </w:t>
            </w:r>
          </w:p>
          <w:p w:rsidR="00A34D75" w:rsidRPr="00487E76" w:rsidRDefault="00A34D75" w:rsidP="00487E76">
            <w:pPr>
              <w:spacing w:after="0" w:line="240" w:lineRule="auto"/>
              <w:ind w:left="1068"/>
              <w:rPr>
                <w:sz w:val="18"/>
              </w:rPr>
            </w:pPr>
          </w:p>
          <w:p w:rsidR="00A34D75" w:rsidRPr="00487E76" w:rsidRDefault="00A34D75" w:rsidP="00487E76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 xml:space="preserve">Où s’arrête le bateau ? </w:t>
            </w:r>
          </w:p>
          <w:p w:rsidR="00A34D75" w:rsidRPr="00487E76" w:rsidRDefault="00A34D75" w:rsidP="00487E7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GB"/>
              </w:rPr>
            </w:pPr>
            <w:r w:rsidRPr="00487E76">
              <w:rPr>
                <w:sz w:val="18"/>
                <w:lang w:val="en-GB"/>
              </w:rPr>
              <w:t>Au Japon.</w:t>
            </w:r>
          </w:p>
          <w:p w:rsidR="00A34D75" w:rsidRPr="00487E76" w:rsidRDefault="00A34D75" w:rsidP="00487E7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GB"/>
              </w:rPr>
            </w:pPr>
            <w:r w:rsidRPr="00487E76">
              <w:rPr>
                <w:sz w:val="18"/>
                <w:lang w:val="en-GB"/>
              </w:rPr>
              <w:t>En Europe.</w:t>
            </w:r>
          </w:p>
          <w:p w:rsidR="00A34D75" w:rsidRPr="00487E76" w:rsidRDefault="00A34D75" w:rsidP="00487E7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lang w:val="en-GB"/>
              </w:rPr>
            </w:pPr>
            <w:r w:rsidRPr="00487E76">
              <w:rPr>
                <w:sz w:val="18"/>
                <w:lang w:val="en-GB"/>
              </w:rPr>
              <w:t>En Afrique.</w:t>
            </w:r>
          </w:p>
          <w:p w:rsidR="00A34D75" w:rsidRPr="00487E76" w:rsidRDefault="00A34D75" w:rsidP="00487E76">
            <w:pPr>
              <w:spacing w:after="0" w:line="240" w:lineRule="auto"/>
              <w:ind w:left="1416"/>
              <w:rPr>
                <w:sz w:val="8"/>
                <w:szCs w:val="8"/>
                <w:lang w:val="en-GB"/>
              </w:rPr>
            </w:pPr>
          </w:p>
          <w:p w:rsidR="00A34D75" w:rsidRPr="00487E76" w:rsidRDefault="00A34D75" w:rsidP="00487E76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De qui Tempête décide-t-il de s’occuper?</w:t>
            </w:r>
          </w:p>
          <w:p w:rsidR="00A34D75" w:rsidRPr="00487E76" w:rsidRDefault="00A34D75" w:rsidP="00487E76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lang w:val="en-GB"/>
              </w:rPr>
            </w:pPr>
            <w:r w:rsidRPr="00487E76">
              <w:rPr>
                <w:sz w:val="18"/>
                <w:lang w:val="en-GB"/>
              </w:rPr>
              <w:t>De trois bébés pélicans.</w:t>
            </w:r>
          </w:p>
          <w:p w:rsidR="00A34D75" w:rsidRPr="00487E76" w:rsidRDefault="00A34D75" w:rsidP="00487E76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lang w:val="en-GB"/>
              </w:rPr>
            </w:pPr>
            <w:r w:rsidRPr="00487E76">
              <w:rPr>
                <w:sz w:val="18"/>
                <w:lang w:val="en-GB"/>
              </w:rPr>
              <w:t>De trois bébés albatros.</w:t>
            </w:r>
          </w:p>
          <w:p w:rsidR="00A34D75" w:rsidRPr="00487E76" w:rsidRDefault="00A34D75" w:rsidP="00487E76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De trois bébés aigrettes.</w:t>
            </w:r>
          </w:p>
          <w:p w:rsidR="00A34D75" w:rsidRPr="00487E76" w:rsidRDefault="00A34D75" w:rsidP="00487E76">
            <w:pPr>
              <w:spacing w:after="0" w:line="240" w:lineRule="auto"/>
              <w:ind w:left="720"/>
              <w:rPr>
                <w:sz w:val="8"/>
                <w:szCs w:val="8"/>
              </w:rPr>
            </w:pPr>
          </w:p>
          <w:p w:rsidR="00A34D75" w:rsidRPr="00487E76" w:rsidRDefault="00A34D75" w:rsidP="00487E76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Lorsqu’ils furent devenus grands que décidèrent Tempête et son père?</w:t>
            </w:r>
          </w:p>
          <w:p w:rsidR="00A34D75" w:rsidRPr="00487E76" w:rsidRDefault="00A34D75" w:rsidP="00487E7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De les tuer.</w:t>
            </w:r>
          </w:p>
          <w:p w:rsidR="00A34D75" w:rsidRPr="00487E76" w:rsidRDefault="00A34D75" w:rsidP="00487E7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De les mettre dans un zoo</w:t>
            </w:r>
          </w:p>
          <w:p w:rsidR="00A34D75" w:rsidRPr="00487E76" w:rsidRDefault="00A34D75" w:rsidP="00487E76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De les ramener dans la réserve.</w:t>
            </w:r>
          </w:p>
          <w:p w:rsidR="00A34D75" w:rsidRPr="00487E76" w:rsidRDefault="00A34D75" w:rsidP="00487E76">
            <w:pPr>
              <w:spacing w:after="0" w:line="240" w:lineRule="auto"/>
              <w:ind w:left="720"/>
              <w:rPr>
                <w:sz w:val="8"/>
                <w:szCs w:val="8"/>
              </w:rPr>
            </w:pPr>
          </w:p>
          <w:p w:rsidR="00A34D75" w:rsidRPr="00487E76" w:rsidRDefault="00A34D75" w:rsidP="00487E76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Qui est revenu le soir?</w:t>
            </w:r>
          </w:p>
          <w:p w:rsidR="00A34D75" w:rsidRPr="00487E76" w:rsidRDefault="00A34D75" w:rsidP="00487E76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Puissant.</w:t>
            </w:r>
          </w:p>
          <w:p w:rsidR="00A34D75" w:rsidRPr="00487E76" w:rsidRDefault="00A34D75" w:rsidP="00487E76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Perceval.</w:t>
            </w:r>
          </w:p>
          <w:p w:rsidR="00A34D75" w:rsidRPr="00487E76" w:rsidRDefault="00A34D75" w:rsidP="00487E76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 Pensif.</w:t>
            </w:r>
          </w:p>
          <w:p w:rsidR="00A34D75" w:rsidRPr="00487E76" w:rsidRDefault="00A34D75" w:rsidP="00487E76">
            <w:pPr>
              <w:spacing w:after="0" w:line="240" w:lineRule="auto"/>
              <w:rPr>
                <w:sz w:val="8"/>
                <w:szCs w:val="8"/>
              </w:rPr>
            </w:pPr>
          </w:p>
          <w:p w:rsidR="00A34D75" w:rsidRPr="00487E76" w:rsidRDefault="00A34D75" w:rsidP="00487E7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Que s’est il passé lors de la tempête?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Leur maison s’est envolée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Perceval s’est sauvé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Un bateau s’est échoué.</w:t>
            </w:r>
          </w:p>
          <w:p w:rsidR="00A34D75" w:rsidRPr="00487E76" w:rsidRDefault="00A34D75" w:rsidP="00487E76">
            <w:pPr>
              <w:spacing w:after="0" w:line="240" w:lineRule="auto"/>
              <w:ind w:left="1080"/>
              <w:rPr>
                <w:sz w:val="8"/>
                <w:szCs w:val="8"/>
              </w:rPr>
            </w:pPr>
          </w:p>
          <w:p w:rsidR="00A34D75" w:rsidRPr="00487E76" w:rsidRDefault="00A34D75" w:rsidP="00487E7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487E76">
              <w:rPr>
                <w:b/>
                <w:bCs/>
                <w:sz w:val="18"/>
              </w:rPr>
              <w:t>Que s’est-il passé un affreux matin de février ?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Perceval s’est noyé.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Des chasseurs ont tiré sur Monsieur Perceval et l’ont tué</w:t>
            </w:r>
          </w:p>
          <w:p w:rsidR="00A34D75" w:rsidRPr="00487E76" w:rsidRDefault="00A34D75" w:rsidP="00487E7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487E76">
              <w:rPr>
                <w:sz w:val="18"/>
              </w:rPr>
              <w:t>Monsieur Perceval a mangé du poisson empoisonné.</w:t>
            </w:r>
          </w:p>
          <w:tbl>
            <w:tblPr>
              <w:tblpPr w:leftFromText="141" w:rightFromText="141" w:vertAnchor="text" w:horzAnchor="margin" w:tblpY="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/>
            </w:tblPr>
            <w:tblGrid>
              <w:gridCol w:w="2512"/>
              <w:gridCol w:w="1684"/>
              <w:gridCol w:w="365"/>
              <w:gridCol w:w="366"/>
              <w:gridCol w:w="365"/>
              <w:gridCol w:w="366"/>
              <w:gridCol w:w="365"/>
              <w:gridCol w:w="366"/>
              <w:gridCol w:w="325"/>
              <w:gridCol w:w="981"/>
            </w:tblGrid>
            <w:tr w:rsidR="00A34D75" w:rsidRPr="00487E76" w:rsidTr="001B287C">
              <w:trPr>
                <w:trHeight w:hRule="exact" w:val="284"/>
              </w:trPr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D75" w:rsidRPr="00487E76" w:rsidRDefault="00A34D75" w:rsidP="001B28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Default="00A34D75" w:rsidP="001B287C">
                  <w:pPr>
                    <w:pStyle w:val="Heading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Default="00A34D75" w:rsidP="001B287C">
                  <w:pPr>
                    <w:pStyle w:val="Heading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Default="00A34D75" w:rsidP="001B287C">
                  <w:pPr>
                    <w:pStyle w:val="Heading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A34D75" w:rsidRPr="00487E76" w:rsidTr="001B287C">
              <w:trPr>
                <w:trHeight w:hRule="exact" w:val="284"/>
              </w:trPr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D75" w:rsidRPr="00487E76" w:rsidRDefault="00A34D75" w:rsidP="001B28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rPr>
                      <w:b/>
                      <w:bCs/>
                      <w:sz w:val="18"/>
                      <w:szCs w:val="24"/>
                    </w:rPr>
                  </w:pPr>
                  <w:r w:rsidRPr="00487E76"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A34D75" w:rsidRPr="00487E76" w:rsidTr="001B287C">
              <w:trPr>
                <w:trHeight w:hRule="exact" w:val="284"/>
              </w:trPr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D75" w:rsidRPr="00487E76" w:rsidRDefault="00A34D75" w:rsidP="001B287C">
                  <w:pPr>
                    <w:jc w:val="center"/>
                    <w:rPr>
                      <w:szCs w:val="24"/>
                    </w:rPr>
                  </w:pPr>
                </w:p>
                <w:p w:rsidR="00A34D75" w:rsidRPr="00487E76" w:rsidRDefault="00A34D75" w:rsidP="001B287C">
                  <w:pPr>
                    <w:jc w:val="center"/>
                    <w:rPr>
                      <w:szCs w:val="24"/>
                    </w:rPr>
                  </w:pPr>
                </w:p>
                <w:p w:rsidR="00A34D75" w:rsidRPr="00487E76" w:rsidRDefault="00A34D75" w:rsidP="001B287C">
                  <w:pPr>
                    <w:jc w:val="center"/>
                    <w:rPr>
                      <w:szCs w:val="24"/>
                    </w:rPr>
                  </w:pPr>
                </w:p>
                <w:p w:rsidR="00A34D75" w:rsidRPr="00487E76" w:rsidRDefault="00A34D75" w:rsidP="001B287C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rPr>
                      <w:b/>
                      <w:bCs/>
                      <w:sz w:val="18"/>
                      <w:szCs w:val="24"/>
                    </w:rPr>
                  </w:pPr>
                  <w:r w:rsidRPr="00487E76"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</w:rPr>
                  </w:pPr>
                  <w:r w:rsidRPr="00487E76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D75" w:rsidRPr="00487E76" w:rsidRDefault="00A34D75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 w:rsidRPr="00487E76">
                    <w:rPr>
                      <w:sz w:val="18"/>
                    </w:rPr>
                    <w:t>20</w:t>
                  </w:r>
                </w:p>
              </w:tc>
            </w:tr>
          </w:tbl>
          <w:p w:rsidR="00A34D75" w:rsidRPr="00487E76" w:rsidRDefault="00A34D75" w:rsidP="00487E76">
            <w:pPr>
              <w:spacing w:after="0" w:line="240" w:lineRule="auto"/>
              <w:ind w:left="1080"/>
              <w:rPr>
                <w:sz w:val="18"/>
              </w:rPr>
            </w:pPr>
          </w:p>
        </w:tc>
      </w:tr>
    </w:tbl>
    <w:p w:rsidR="00A34D75" w:rsidRDefault="00A34D75" w:rsidP="00220A26"/>
    <w:sectPr w:rsidR="00A34D75" w:rsidSect="00B41A4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FF55B2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0A3B8D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4B"/>
    <w:rsid w:val="00004B8C"/>
    <w:rsid w:val="0002591A"/>
    <w:rsid w:val="001005EB"/>
    <w:rsid w:val="00147B52"/>
    <w:rsid w:val="001618CB"/>
    <w:rsid w:val="001A3CD5"/>
    <w:rsid w:val="001B287C"/>
    <w:rsid w:val="001F7BC9"/>
    <w:rsid w:val="00220A26"/>
    <w:rsid w:val="00300CCA"/>
    <w:rsid w:val="003026D1"/>
    <w:rsid w:val="0031789D"/>
    <w:rsid w:val="003408AE"/>
    <w:rsid w:val="00466F83"/>
    <w:rsid w:val="00487E76"/>
    <w:rsid w:val="005F1A9D"/>
    <w:rsid w:val="00605B1A"/>
    <w:rsid w:val="006A13F3"/>
    <w:rsid w:val="006B4315"/>
    <w:rsid w:val="00741085"/>
    <w:rsid w:val="00792D72"/>
    <w:rsid w:val="007A7519"/>
    <w:rsid w:val="007F61F7"/>
    <w:rsid w:val="0082064D"/>
    <w:rsid w:val="008435D1"/>
    <w:rsid w:val="00865AC8"/>
    <w:rsid w:val="00A34D75"/>
    <w:rsid w:val="00AF4F86"/>
    <w:rsid w:val="00B41A4B"/>
    <w:rsid w:val="00B62761"/>
    <w:rsid w:val="00B7137F"/>
    <w:rsid w:val="00C25CA1"/>
    <w:rsid w:val="00C578C2"/>
    <w:rsid w:val="00DC0208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C2"/>
    <w:pPr>
      <w:spacing w:after="200" w:line="276" w:lineRule="auto"/>
    </w:pPr>
    <w:rPr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CA1"/>
    <w:pPr>
      <w:keepNext/>
      <w:spacing w:after="0" w:line="240" w:lineRule="auto"/>
      <w:outlineLvl w:val="0"/>
    </w:pPr>
    <w:rPr>
      <w:rFonts w:ascii="Comic Sans MS" w:hAnsi="Comic Sans MS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CA1"/>
    <w:pPr>
      <w:keepNext/>
      <w:spacing w:after="0" w:line="240" w:lineRule="auto"/>
      <w:jc w:val="center"/>
      <w:outlineLvl w:val="2"/>
    </w:pPr>
    <w:rPr>
      <w:rFonts w:ascii="Baskerville Old Face" w:hAnsi="Baskerville Old Face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CA1"/>
    <w:pPr>
      <w:keepNext/>
      <w:spacing w:after="0" w:line="240" w:lineRule="auto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CA1"/>
    <w:rPr>
      <w:rFonts w:ascii="Comic Sans MS" w:hAnsi="Comic Sans MS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5CA1"/>
    <w:rPr>
      <w:rFonts w:ascii="Baskerville Old Face" w:hAnsi="Baskerville Old Face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CA1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B41A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2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259</Words>
  <Characters>1636</Characters>
  <Application>Microsoft Office Outlook</Application>
  <DocSecurity>0</DocSecurity>
  <Lines>0</Lines>
  <Paragraphs>0</Paragraphs>
  <ScaleCrop>false</ScaleCrop>
  <Company>Windows Xp PurePower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Fabienne</dc:creator>
  <cp:keywords/>
  <dc:description/>
  <cp:lastModifiedBy>eric</cp:lastModifiedBy>
  <cp:revision>2</cp:revision>
  <dcterms:created xsi:type="dcterms:W3CDTF">2012-04-06T16:38:00Z</dcterms:created>
  <dcterms:modified xsi:type="dcterms:W3CDTF">2012-04-06T16:38:00Z</dcterms:modified>
</cp:coreProperties>
</file>